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1A6B" w14:textId="77777777" w:rsidR="0072203F" w:rsidRDefault="0072203F">
      <w:r>
        <w:rPr>
          <w:noProof/>
          <w:sz w:val="20"/>
        </w:rPr>
        <w:drawing>
          <wp:anchor distT="0" distB="0" distL="114300" distR="114300" simplePos="0" relativeHeight="251659264" behindDoc="0" locked="0" layoutInCell="1" allowOverlap="1" wp14:anchorId="5E01B3D7" wp14:editId="025D24B6">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72203F" w:rsidRPr="00546B0B" w14:paraId="6DBF952F" w14:textId="77777777">
        <w:tc>
          <w:tcPr>
            <w:tcW w:w="5865" w:type="dxa"/>
          </w:tcPr>
          <w:p w14:paraId="621F4A5E" w14:textId="186A7FE6" w:rsidR="0072203F" w:rsidRDefault="007A68CD">
            <w:pPr>
              <w:pStyle w:val="Overskrift1"/>
              <w:rPr>
                <w:sz w:val="72"/>
              </w:rPr>
            </w:pPr>
            <w:r>
              <w:rPr>
                <w:sz w:val="72"/>
              </w:rPr>
              <w:t>SMU</w:t>
            </w:r>
            <w:r w:rsidR="00FD3D52">
              <w:rPr>
                <w:sz w:val="72"/>
              </w:rPr>
              <w:t xml:space="preserve"> Referat</w:t>
            </w:r>
          </w:p>
          <w:p w14:paraId="6574EDA2" w14:textId="77777777" w:rsidR="0072203F" w:rsidRDefault="0072203F"/>
        </w:tc>
        <w:tc>
          <w:tcPr>
            <w:tcW w:w="4284" w:type="dxa"/>
          </w:tcPr>
          <w:p w14:paraId="51CD58DC" w14:textId="77777777" w:rsidR="0072203F" w:rsidRPr="0072203F" w:rsidRDefault="0072203F">
            <w:pPr>
              <w:pStyle w:val="Avd"/>
              <w:rPr>
                <w:b/>
                <w:bCs/>
                <w:sz w:val="18"/>
              </w:rPr>
            </w:pPr>
            <w:r w:rsidRPr="0072203F">
              <w:rPr>
                <w:b/>
                <w:bCs/>
                <w:noProof/>
                <w:sz w:val="18"/>
              </w:rPr>
              <w:t>Oppvekst og levekår</w:t>
            </w:r>
          </w:p>
          <w:p w14:paraId="4DD6D72C" w14:textId="77777777" w:rsidR="0072203F" w:rsidRPr="0072203F" w:rsidRDefault="0072203F">
            <w:pPr>
              <w:pStyle w:val="Avd"/>
            </w:pPr>
            <w:r w:rsidRPr="0072203F">
              <w:rPr>
                <w:noProof/>
              </w:rPr>
              <w:t>Kvernevik skole</w:t>
            </w:r>
          </w:p>
          <w:p w14:paraId="4609985D" w14:textId="77777777" w:rsidR="0072203F" w:rsidRPr="0072203F" w:rsidRDefault="0072203F">
            <w:pPr>
              <w:pStyle w:val="Avd"/>
            </w:pPr>
          </w:p>
          <w:p w14:paraId="7926F868" w14:textId="77777777" w:rsidR="0072203F" w:rsidRDefault="0072203F">
            <w:pPr>
              <w:pStyle w:val="Avd"/>
            </w:pPr>
            <w:r>
              <w:t xml:space="preserve">Postadr.: </w:t>
            </w:r>
            <w:r w:rsidRPr="00D4059C">
              <w:rPr>
                <w:noProof/>
              </w:rPr>
              <w:t>Postboks 8069 Forus, 4068 Stavanger</w:t>
            </w:r>
          </w:p>
          <w:p w14:paraId="671498B4" w14:textId="77777777" w:rsidR="0072203F" w:rsidRDefault="0072203F">
            <w:pPr>
              <w:pStyle w:val="Avd"/>
            </w:pPr>
            <w:r>
              <w:t xml:space="preserve">Besøksadr.: </w:t>
            </w:r>
            <w:r w:rsidRPr="00D4059C">
              <w:rPr>
                <w:noProof/>
              </w:rPr>
              <w:t xml:space="preserve">Heiloveien </w:t>
            </w:r>
            <w:r>
              <w:rPr>
                <w:noProof/>
              </w:rPr>
              <w:t>11</w:t>
            </w:r>
          </w:p>
          <w:p w14:paraId="1C331306" w14:textId="77777777" w:rsidR="0072203F" w:rsidRDefault="0072203F">
            <w:pPr>
              <w:pStyle w:val="Avd"/>
            </w:pPr>
            <w:r>
              <w:t xml:space="preserve">Telefon: </w:t>
            </w:r>
            <w:r>
              <w:rPr>
                <w:noProof/>
              </w:rPr>
              <w:t>51599360</w:t>
            </w:r>
          </w:p>
          <w:p w14:paraId="6E6D9AA7" w14:textId="77777777" w:rsidR="0072203F" w:rsidRDefault="0072203F">
            <w:pPr>
              <w:pStyle w:val="Avd"/>
              <w:rPr>
                <w:lang w:val="de-DE"/>
              </w:rPr>
            </w:pPr>
            <w:r>
              <w:rPr>
                <w:lang w:val="de-DE"/>
              </w:rPr>
              <w:t>E-post:  postmottak.skole@stavanger.kommune.no</w:t>
            </w:r>
          </w:p>
          <w:p w14:paraId="7DD2F1D3" w14:textId="77777777" w:rsidR="0072203F" w:rsidRPr="0059742A" w:rsidRDefault="0072203F">
            <w:pPr>
              <w:pStyle w:val="Avd"/>
              <w:rPr>
                <w:lang w:val="en-US"/>
              </w:rPr>
            </w:pPr>
            <w:r w:rsidRPr="0059742A">
              <w:rPr>
                <w:lang w:val="en-US"/>
              </w:rPr>
              <w:t>www.stavanger.kommune.no</w:t>
            </w:r>
          </w:p>
          <w:p w14:paraId="209420EB" w14:textId="77777777" w:rsidR="0072203F" w:rsidRPr="0059742A" w:rsidRDefault="0072203F">
            <w:pPr>
              <w:pStyle w:val="Avd"/>
              <w:rPr>
                <w:lang w:val="en-US"/>
              </w:rPr>
            </w:pPr>
            <w:r w:rsidRPr="0059742A">
              <w:rPr>
                <w:lang w:val="en-US"/>
              </w:rPr>
              <w:t xml:space="preserve">Org.nr.: </w:t>
            </w:r>
            <w:r w:rsidRPr="0059742A">
              <w:rPr>
                <w:noProof/>
                <w:lang w:val="en-US"/>
              </w:rPr>
              <w:t>NO 974 611 678</w:t>
            </w:r>
          </w:p>
        </w:tc>
      </w:tr>
    </w:tbl>
    <w:p w14:paraId="69CB26A8" w14:textId="77777777" w:rsidR="0072203F" w:rsidRPr="0059742A" w:rsidRDefault="0072203F">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72203F" w14:paraId="7CE611C7" w14:textId="77777777">
        <w:tc>
          <w:tcPr>
            <w:tcW w:w="1426" w:type="dxa"/>
          </w:tcPr>
          <w:p w14:paraId="3196DB2A" w14:textId="77777777" w:rsidR="0072203F" w:rsidRDefault="0072203F">
            <w:r>
              <w:t>Gruppe:</w:t>
            </w:r>
          </w:p>
        </w:tc>
        <w:tc>
          <w:tcPr>
            <w:tcW w:w="7687" w:type="dxa"/>
            <w:gridSpan w:val="2"/>
          </w:tcPr>
          <w:p w14:paraId="0362B5D3" w14:textId="77777777" w:rsidR="0072203F" w:rsidRDefault="007A68CD">
            <w:pPr>
              <w:rPr>
                <w:b/>
                <w:bCs/>
              </w:rPr>
            </w:pPr>
            <w:r>
              <w:rPr>
                <w:b/>
                <w:bCs/>
              </w:rPr>
              <w:t>SMU</w:t>
            </w:r>
          </w:p>
        </w:tc>
      </w:tr>
      <w:tr w:rsidR="0072203F" w14:paraId="1A72BF99" w14:textId="77777777">
        <w:tc>
          <w:tcPr>
            <w:tcW w:w="1426" w:type="dxa"/>
          </w:tcPr>
          <w:p w14:paraId="2144ECFD" w14:textId="77777777" w:rsidR="0072203F" w:rsidRDefault="0072203F">
            <w:r>
              <w:t>Møtested:</w:t>
            </w:r>
          </w:p>
        </w:tc>
        <w:tc>
          <w:tcPr>
            <w:tcW w:w="7687" w:type="dxa"/>
            <w:gridSpan w:val="2"/>
          </w:tcPr>
          <w:p w14:paraId="6C447CC0" w14:textId="0C41EF06" w:rsidR="0072203F" w:rsidRDefault="007A68CD">
            <w:pPr>
              <w:rPr>
                <w:b/>
                <w:bCs/>
              </w:rPr>
            </w:pPr>
            <w:r>
              <w:rPr>
                <w:b/>
                <w:bCs/>
              </w:rPr>
              <w:t>Kvernevik skole</w:t>
            </w:r>
            <w:r w:rsidR="002205B2">
              <w:rPr>
                <w:b/>
                <w:bCs/>
              </w:rPr>
              <w:t xml:space="preserve"> – </w:t>
            </w:r>
            <w:r w:rsidR="00B246D4">
              <w:rPr>
                <w:b/>
                <w:bCs/>
              </w:rPr>
              <w:t>Ingfrid sitt kontor</w:t>
            </w:r>
          </w:p>
        </w:tc>
      </w:tr>
      <w:tr w:rsidR="0072203F" w14:paraId="3F120778" w14:textId="77777777">
        <w:tc>
          <w:tcPr>
            <w:tcW w:w="1426" w:type="dxa"/>
          </w:tcPr>
          <w:p w14:paraId="3F2D0F26" w14:textId="77777777" w:rsidR="0072203F" w:rsidRDefault="0072203F">
            <w:r>
              <w:t>Møtedato/ -tid:</w:t>
            </w:r>
          </w:p>
        </w:tc>
        <w:tc>
          <w:tcPr>
            <w:tcW w:w="7687" w:type="dxa"/>
            <w:gridSpan w:val="2"/>
          </w:tcPr>
          <w:p w14:paraId="3EAAF1FB" w14:textId="4F946C75" w:rsidR="0072203F" w:rsidRDefault="002B169F">
            <w:pPr>
              <w:rPr>
                <w:b/>
                <w:bCs/>
              </w:rPr>
            </w:pPr>
            <w:r>
              <w:rPr>
                <w:b/>
                <w:bCs/>
              </w:rPr>
              <w:t>09</w:t>
            </w:r>
            <w:r w:rsidR="002205B2">
              <w:rPr>
                <w:b/>
                <w:bCs/>
              </w:rPr>
              <w:t>.</w:t>
            </w:r>
            <w:r>
              <w:rPr>
                <w:b/>
                <w:bCs/>
              </w:rPr>
              <w:t>03</w:t>
            </w:r>
            <w:r w:rsidR="002205B2">
              <w:rPr>
                <w:b/>
                <w:bCs/>
              </w:rPr>
              <w:t>.2</w:t>
            </w:r>
            <w:r w:rsidR="00CA316F">
              <w:rPr>
                <w:b/>
                <w:bCs/>
              </w:rPr>
              <w:t>3</w:t>
            </w:r>
            <w:r w:rsidR="002205B2">
              <w:rPr>
                <w:b/>
                <w:bCs/>
              </w:rPr>
              <w:t xml:space="preserve"> kl. 08.30.</w:t>
            </w:r>
          </w:p>
        </w:tc>
      </w:tr>
      <w:tr w:rsidR="0072203F" w14:paraId="224EB492" w14:textId="77777777">
        <w:trPr>
          <w:cantSplit/>
        </w:trPr>
        <w:tc>
          <w:tcPr>
            <w:tcW w:w="1426" w:type="dxa"/>
          </w:tcPr>
          <w:p w14:paraId="31B565E7" w14:textId="77777777" w:rsidR="0072203F" w:rsidRDefault="0072203F">
            <w:r>
              <w:t>Møteleder</w:t>
            </w:r>
          </w:p>
        </w:tc>
        <w:tc>
          <w:tcPr>
            <w:tcW w:w="3843" w:type="dxa"/>
          </w:tcPr>
          <w:p w14:paraId="17132A8F" w14:textId="0D0B84CB" w:rsidR="0072203F" w:rsidRDefault="00AA5478">
            <w:pPr>
              <w:pStyle w:val="Bunntekst"/>
              <w:keepLines w:val="0"/>
              <w:tabs>
                <w:tab w:val="clear" w:pos="4320"/>
                <w:tab w:val="clear" w:pos="8640"/>
              </w:tabs>
            </w:pPr>
            <w:r>
              <w:t>Ingfrid Høie</w:t>
            </w:r>
          </w:p>
        </w:tc>
        <w:tc>
          <w:tcPr>
            <w:tcW w:w="3844" w:type="dxa"/>
          </w:tcPr>
          <w:p w14:paraId="5554690B" w14:textId="4493BD5A" w:rsidR="0072203F" w:rsidRDefault="0072203F">
            <w:pPr>
              <w:pStyle w:val="Bunntekst"/>
              <w:keepLines w:val="0"/>
              <w:tabs>
                <w:tab w:val="clear" w:pos="4320"/>
                <w:tab w:val="clear" w:pos="8640"/>
              </w:tabs>
            </w:pPr>
            <w:r>
              <w:t xml:space="preserve">Referent: </w:t>
            </w:r>
            <w:r w:rsidR="00AA5478">
              <w:t>Ingfrid Høie</w:t>
            </w:r>
          </w:p>
        </w:tc>
      </w:tr>
      <w:tr w:rsidR="0072203F" w14:paraId="0B796E5D" w14:textId="77777777">
        <w:tc>
          <w:tcPr>
            <w:tcW w:w="1426" w:type="dxa"/>
          </w:tcPr>
          <w:p w14:paraId="40721C42" w14:textId="77777777" w:rsidR="0072203F" w:rsidRDefault="0072203F">
            <w:r>
              <w:t>Deltakere:</w:t>
            </w:r>
          </w:p>
        </w:tc>
        <w:tc>
          <w:tcPr>
            <w:tcW w:w="7687" w:type="dxa"/>
            <w:gridSpan w:val="2"/>
          </w:tcPr>
          <w:p w14:paraId="74B2D3EF" w14:textId="11F11DD1" w:rsidR="0072203F" w:rsidRDefault="00B246D4">
            <w:r>
              <w:t>Folafoluwa Olabode Israel Salako, Emilie Bjermeland Johansen, Oda Birkedal Øvstebø, Mohamed Omar Mohamed,</w:t>
            </w:r>
            <w:r w:rsidR="002205B2">
              <w:t xml:space="preserve"> </w:t>
            </w:r>
            <w:r>
              <w:t>Anette Drivflaadt Risa</w:t>
            </w:r>
            <w:r w:rsidR="00D534B4">
              <w:t xml:space="preserve">, </w:t>
            </w:r>
            <w:r w:rsidR="002B4174">
              <w:t>Ingfrid Høie</w:t>
            </w:r>
          </w:p>
        </w:tc>
      </w:tr>
      <w:tr w:rsidR="0072203F" w14:paraId="6A2F755C" w14:textId="77777777">
        <w:tc>
          <w:tcPr>
            <w:tcW w:w="1426" w:type="dxa"/>
          </w:tcPr>
          <w:p w14:paraId="4C8BA70C" w14:textId="77777777" w:rsidR="0072203F" w:rsidRDefault="0072203F">
            <w:r>
              <w:t>Forfall:</w:t>
            </w:r>
          </w:p>
        </w:tc>
        <w:tc>
          <w:tcPr>
            <w:tcW w:w="7687" w:type="dxa"/>
            <w:gridSpan w:val="2"/>
          </w:tcPr>
          <w:p w14:paraId="24945938" w14:textId="7206F257" w:rsidR="0072203F" w:rsidRDefault="00FD3D52">
            <w:r>
              <w:t>Anne Heyn og June M. Halleraker</w:t>
            </w:r>
          </w:p>
        </w:tc>
      </w:tr>
      <w:tr w:rsidR="0072203F" w14:paraId="773022D0" w14:textId="77777777">
        <w:tc>
          <w:tcPr>
            <w:tcW w:w="1426" w:type="dxa"/>
            <w:tcBorders>
              <w:bottom w:val="single" w:sz="4" w:space="0" w:color="auto"/>
            </w:tcBorders>
            <w:tcMar>
              <w:bottom w:w="113" w:type="dxa"/>
            </w:tcMar>
          </w:tcPr>
          <w:p w14:paraId="39B63738" w14:textId="77777777" w:rsidR="0072203F" w:rsidRDefault="0072203F">
            <w:r>
              <w:t>Kopi til:</w:t>
            </w:r>
          </w:p>
        </w:tc>
        <w:tc>
          <w:tcPr>
            <w:tcW w:w="7687" w:type="dxa"/>
            <w:gridSpan w:val="2"/>
            <w:tcBorders>
              <w:bottom w:val="single" w:sz="4" w:space="0" w:color="auto"/>
            </w:tcBorders>
            <w:tcMar>
              <w:bottom w:w="113" w:type="dxa"/>
            </w:tcMar>
          </w:tcPr>
          <w:p w14:paraId="1E712F4B" w14:textId="77777777" w:rsidR="0072203F" w:rsidRDefault="00D649BC">
            <w:r>
              <w:t>Alle deltakere</w:t>
            </w:r>
          </w:p>
        </w:tc>
      </w:tr>
    </w:tbl>
    <w:p w14:paraId="0CB48C36" w14:textId="77777777" w:rsidR="0072203F" w:rsidRDefault="0072203F"/>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72203F" w14:paraId="595C09A6" w14:textId="77777777" w:rsidTr="00D12CA4">
        <w:tc>
          <w:tcPr>
            <w:tcW w:w="2544" w:type="dxa"/>
          </w:tcPr>
          <w:p w14:paraId="0573B6D5" w14:textId="77777777" w:rsidR="0072203F" w:rsidRDefault="0072203F">
            <w:pPr>
              <w:spacing w:line="240" w:lineRule="auto"/>
              <w:rPr>
                <w:sz w:val="13"/>
              </w:rPr>
            </w:pPr>
            <w:r>
              <w:rPr>
                <w:sz w:val="13"/>
              </w:rPr>
              <w:t xml:space="preserve">REFERANSE </w:t>
            </w:r>
          </w:p>
        </w:tc>
        <w:tc>
          <w:tcPr>
            <w:tcW w:w="2545" w:type="dxa"/>
          </w:tcPr>
          <w:p w14:paraId="4339BA3B" w14:textId="77777777" w:rsidR="0072203F" w:rsidRDefault="0072203F">
            <w:pPr>
              <w:spacing w:line="240" w:lineRule="auto"/>
              <w:rPr>
                <w:sz w:val="13"/>
              </w:rPr>
            </w:pPr>
            <w:r>
              <w:rPr>
                <w:sz w:val="13"/>
              </w:rPr>
              <w:t>JOURNALNR</w:t>
            </w:r>
          </w:p>
        </w:tc>
        <w:tc>
          <w:tcPr>
            <w:tcW w:w="2289" w:type="dxa"/>
          </w:tcPr>
          <w:p w14:paraId="18AA53C2" w14:textId="77777777" w:rsidR="0072203F" w:rsidRDefault="0072203F">
            <w:pPr>
              <w:spacing w:line="240" w:lineRule="auto"/>
              <w:rPr>
                <w:sz w:val="13"/>
              </w:rPr>
            </w:pPr>
            <w:r>
              <w:rPr>
                <w:sz w:val="13"/>
              </w:rPr>
              <w:t>DATO</w:t>
            </w:r>
          </w:p>
        </w:tc>
      </w:tr>
      <w:tr w:rsidR="0072203F" w14:paraId="73D92439" w14:textId="77777777" w:rsidTr="00D12CA4">
        <w:tc>
          <w:tcPr>
            <w:tcW w:w="2544" w:type="dxa"/>
          </w:tcPr>
          <w:p w14:paraId="3AEB0CC8" w14:textId="77777777" w:rsidR="0072203F" w:rsidRDefault="0072203F">
            <w:pPr>
              <w:spacing w:line="240" w:lineRule="auto"/>
              <w:rPr>
                <w:sz w:val="18"/>
              </w:rPr>
            </w:pPr>
          </w:p>
        </w:tc>
        <w:tc>
          <w:tcPr>
            <w:tcW w:w="2545" w:type="dxa"/>
          </w:tcPr>
          <w:p w14:paraId="66562893" w14:textId="77777777" w:rsidR="0072203F" w:rsidRDefault="0072203F">
            <w:pPr>
              <w:spacing w:line="240" w:lineRule="auto"/>
              <w:rPr>
                <w:sz w:val="18"/>
              </w:rPr>
            </w:pPr>
          </w:p>
        </w:tc>
        <w:tc>
          <w:tcPr>
            <w:tcW w:w="2289" w:type="dxa"/>
          </w:tcPr>
          <w:p w14:paraId="125F7A07" w14:textId="22CBCD38" w:rsidR="0072203F" w:rsidRDefault="0059742A">
            <w:pPr>
              <w:spacing w:line="240" w:lineRule="auto"/>
              <w:rPr>
                <w:sz w:val="18"/>
              </w:rPr>
            </w:pPr>
            <w:r>
              <w:rPr>
                <w:sz w:val="18"/>
              </w:rPr>
              <w:fldChar w:fldCharType="begin"/>
            </w:r>
            <w:r>
              <w:rPr>
                <w:sz w:val="18"/>
              </w:rPr>
              <w:instrText xml:space="preserve"> TIME \@ "dd.MM.yyyy" </w:instrText>
            </w:r>
            <w:r>
              <w:rPr>
                <w:sz w:val="18"/>
              </w:rPr>
              <w:fldChar w:fldCharType="separate"/>
            </w:r>
            <w:r w:rsidR="00546B0B">
              <w:rPr>
                <w:noProof/>
                <w:sz w:val="18"/>
              </w:rPr>
              <w:t>13.03.2023</w:t>
            </w:r>
            <w:r>
              <w:rPr>
                <w:sz w:val="18"/>
              </w:rPr>
              <w:fldChar w:fldCharType="end"/>
            </w:r>
          </w:p>
        </w:tc>
      </w:tr>
    </w:tbl>
    <w:p w14:paraId="6C4F9C0F" w14:textId="77777777" w:rsidR="0072203F" w:rsidRDefault="0072203F"/>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6946"/>
        <w:gridCol w:w="992"/>
      </w:tblGrid>
      <w:tr w:rsidR="0072203F" w14:paraId="35978BFE" w14:textId="77777777" w:rsidTr="00E46999">
        <w:trPr>
          <w:cantSplit/>
          <w:tblHeader/>
        </w:trPr>
        <w:tc>
          <w:tcPr>
            <w:tcW w:w="1134" w:type="dxa"/>
            <w:tcBorders>
              <w:top w:val="nil"/>
              <w:left w:val="nil"/>
              <w:bottom w:val="single" w:sz="4" w:space="0" w:color="auto"/>
              <w:right w:val="nil"/>
            </w:tcBorders>
            <w:shd w:val="clear" w:color="auto" w:fill="CCCCCC"/>
            <w:tcMar>
              <w:bottom w:w="68" w:type="dxa"/>
            </w:tcMar>
          </w:tcPr>
          <w:p w14:paraId="4522E74E" w14:textId="77777777" w:rsidR="0072203F" w:rsidRDefault="0072203F">
            <w:pPr>
              <w:rPr>
                <w:b/>
                <w:bCs/>
              </w:rPr>
            </w:pPr>
            <w:r>
              <w:rPr>
                <w:b/>
                <w:bCs/>
              </w:rPr>
              <w:t>Sak nr.:</w:t>
            </w:r>
          </w:p>
        </w:tc>
        <w:tc>
          <w:tcPr>
            <w:tcW w:w="6946" w:type="dxa"/>
            <w:tcBorders>
              <w:top w:val="nil"/>
              <w:left w:val="nil"/>
              <w:right w:val="nil"/>
            </w:tcBorders>
            <w:shd w:val="clear" w:color="auto" w:fill="CCCCCC"/>
            <w:tcMar>
              <w:left w:w="68" w:type="dxa"/>
              <w:bottom w:w="68" w:type="dxa"/>
            </w:tcMar>
          </w:tcPr>
          <w:p w14:paraId="67107EEA" w14:textId="77777777" w:rsidR="0072203F" w:rsidRDefault="0072203F"/>
        </w:tc>
        <w:tc>
          <w:tcPr>
            <w:tcW w:w="992" w:type="dxa"/>
            <w:tcBorders>
              <w:top w:val="nil"/>
              <w:left w:val="nil"/>
              <w:right w:val="nil"/>
            </w:tcBorders>
            <w:shd w:val="clear" w:color="auto" w:fill="CCCCCC"/>
          </w:tcPr>
          <w:p w14:paraId="7EE1C034" w14:textId="77777777" w:rsidR="0072203F" w:rsidRDefault="0072203F">
            <w:pPr>
              <w:rPr>
                <w:b/>
                <w:bCs/>
              </w:rPr>
            </w:pPr>
            <w:r>
              <w:rPr>
                <w:b/>
                <w:bCs/>
              </w:rPr>
              <w:t>Ansvar</w:t>
            </w:r>
          </w:p>
        </w:tc>
      </w:tr>
      <w:tr w:rsidR="0072203F" w14:paraId="5BD9EDEC" w14:textId="77777777" w:rsidTr="00E46999">
        <w:tc>
          <w:tcPr>
            <w:tcW w:w="1134" w:type="dxa"/>
            <w:tcBorders>
              <w:top w:val="single" w:sz="4" w:space="0" w:color="auto"/>
              <w:left w:val="nil"/>
              <w:bottom w:val="single" w:sz="4" w:space="0" w:color="auto"/>
            </w:tcBorders>
          </w:tcPr>
          <w:p w14:paraId="11E267EB" w14:textId="5BE4248E" w:rsidR="0072203F" w:rsidRDefault="00E52C6F" w:rsidP="00AA5478">
            <w:r>
              <w:t>22</w:t>
            </w:r>
            <w:r w:rsidR="00AA5478">
              <w:t>-2</w:t>
            </w:r>
            <w:r w:rsidR="00012AA5">
              <w:t>0</w:t>
            </w:r>
            <w:r w:rsidR="00AA5478">
              <w:t>2</w:t>
            </w:r>
            <w:r>
              <w:t>3</w:t>
            </w:r>
          </w:p>
        </w:tc>
        <w:tc>
          <w:tcPr>
            <w:tcW w:w="6946" w:type="dxa"/>
            <w:tcBorders>
              <w:right w:val="nil"/>
            </w:tcBorders>
            <w:tcMar>
              <w:left w:w="68" w:type="dxa"/>
            </w:tcMar>
          </w:tcPr>
          <w:p w14:paraId="6880F4D9" w14:textId="24BE1489" w:rsidR="00E52C6F" w:rsidRDefault="002B169F" w:rsidP="00E52C6F">
            <w:pPr>
              <w:rPr>
                <w:b/>
                <w:bCs/>
                <w:i/>
                <w:iCs/>
              </w:rPr>
            </w:pPr>
            <w:r>
              <w:rPr>
                <w:b/>
                <w:bCs/>
                <w:i/>
                <w:iCs/>
              </w:rPr>
              <w:t>Tilbakemelding</w:t>
            </w:r>
            <w:r w:rsidR="00E52C6F" w:rsidRPr="002B169F">
              <w:rPr>
                <w:b/>
                <w:bCs/>
                <w:i/>
                <w:iCs/>
              </w:rPr>
              <w:t xml:space="preserve"> av Trafikkplan</w:t>
            </w:r>
            <w:r w:rsidR="00FD3D52">
              <w:rPr>
                <w:b/>
                <w:bCs/>
                <w:i/>
                <w:iCs/>
              </w:rPr>
              <w:t>.</w:t>
            </w:r>
          </w:p>
          <w:p w14:paraId="7B918F93" w14:textId="77777777" w:rsidR="00DC0F1E" w:rsidRDefault="00FD3D52" w:rsidP="00200437">
            <w:r w:rsidRPr="00FD3D52">
              <w:t xml:space="preserve">Ingen endring på </w:t>
            </w:r>
            <w:r>
              <w:t>T</w:t>
            </w:r>
            <w:r w:rsidRPr="00FD3D52">
              <w:t>rafikkplanen, men det ble nevnt at når skoledagen er slutt</w:t>
            </w:r>
            <w:r>
              <w:t>,</w:t>
            </w:r>
            <w:r w:rsidRPr="00FD3D52">
              <w:t xml:space="preserve"> er det </w:t>
            </w:r>
            <w:r w:rsidR="00A17715">
              <w:t>noen</w:t>
            </w:r>
            <w:r w:rsidRPr="00FD3D52">
              <w:t xml:space="preserve"> elever som står i rundkjøringen og i veien rundt rundkjøringen der hvor foresatte henter elever. Her kan det oppstå uheldige situasjoner. </w:t>
            </w:r>
            <w:r w:rsidR="00546B0B">
              <w:t>K</w:t>
            </w:r>
            <w:r w:rsidR="00A17715" w:rsidRPr="00FD3D52">
              <w:t>anskje</w:t>
            </w:r>
            <w:r w:rsidR="00A17715">
              <w:t xml:space="preserve"> en skulle hatt jevnlig </w:t>
            </w:r>
            <w:r w:rsidRPr="00FD3D52">
              <w:t>påminnelse</w:t>
            </w:r>
            <w:r w:rsidR="00A17715">
              <w:t xml:space="preserve"> om ikke å stå i og rundt rundkjøringen.</w:t>
            </w:r>
          </w:p>
          <w:p w14:paraId="35B95147" w14:textId="1AF67274" w:rsidR="009C33DE" w:rsidRDefault="009C33DE" w:rsidP="00200437"/>
        </w:tc>
        <w:tc>
          <w:tcPr>
            <w:tcW w:w="992" w:type="dxa"/>
            <w:tcBorders>
              <w:right w:val="nil"/>
            </w:tcBorders>
          </w:tcPr>
          <w:p w14:paraId="216FDF65" w14:textId="52B3A813" w:rsidR="0072203F" w:rsidRDefault="00E52C6F">
            <w:r>
              <w:t>Alle</w:t>
            </w:r>
          </w:p>
        </w:tc>
      </w:tr>
      <w:tr w:rsidR="00E52C6F" w14:paraId="2EC8EEB1" w14:textId="77777777" w:rsidTr="00E46999">
        <w:tc>
          <w:tcPr>
            <w:tcW w:w="1134" w:type="dxa"/>
            <w:tcBorders>
              <w:top w:val="single" w:sz="4" w:space="0" w:color="auto"/>
              <w:left w:val="nil"/>
              <w:bottom w:val="single" w:sz="4" w:space="0" w:color="auto"/>
            </w:tcBorders>
          </w:tcPr>
          <w:p w14:paraId="1D3568DE" w14:textId="16FA6374" w:rsidR="00E52C6F" w:rsidRDefault="00E52C6F" w:rsidP="00E52C6F">
            <w:r>
              <w:t>23-2023</w:t>
            </w:r>
          </w:p>
        </w:tc>
        <w:tc>
          <w:tcPr>
            <w:tcW w:w="6946" w:type="dxa"/>
            <w:tcBorders>
              <w:right w:val="nil"/>
            </w:tcBorders>
            <w:tcMar>
              <w:left w:w="68" w:type="dxa"/>
            </w:tcMar>
          </w:tcPr>
          <w:p w14:paraId="752D301D" w14:textId="77777777" w:rsidR="00E52C6F" w:rsidRDefault="00E52C6F" w:rsidP="00E52C6F">
            <w:pPr>
              <w:rPr>
                <w:b/>
                <w:bCs/>
                <w:i/>
                <w:iCs/>
              </w:rPr>
            </w:pPr>
            <w:r w:rsidRPr="00802C12">
              <w:rPr>
                <w:b/>
                <w:bCs/>
                <w:i/>
                <w:iCs/>
              </w:rPr>
              <w:t>Saker fra elevråd</w:t>
            </w:r>
          </w:p>
          <w:p w14:paraId="6825D4DA" w14:textId="77777777" w:rsidR="00E52C6F" w:rsidRDefault="00123CDE" w:rsidP="00123CDE">
            <w:pPr>
              <w:pStyle w:val="Listeavsnitt"/>
              <w:numPr>
                <w:ilvl w:val="0"/>
                <w:numId w:val="9"/>
              </w:numPr>
            </w:pPr>
            <w:r>
              <w:t>Elevrådet har svart på elevundersøkelse fra Stavanger kommune om skolegården vår.</w:t>
            </w:r>
          </w:p>
          <w:p w14:paraId="178C4C87" w14:textId="77777777" w:rsidR="00123CDE" w:rsidRDefault="00123CDE" w:rsidP="00123CDE">
            <w:pPr>
              <w:pStyle w:val="Listeavsnitt"/>
              <w:numPr>
                <w:ilvl w:val="0"/>
                <w:numId w:val="9"/>
              </w:numPr>
            </w:pPr>
            <w:r>
              <w:t>Vi har hatt besøk av Monica Reinertsen og Simon Kolsum fra Asplan Viak. De jobber med planene for ny skole. Før dette besøket svarte klassene på tre spørsmål:</w:t>
            </w:r>
          </w:p>
          <w:p w14:paraId="45211055" w14:textId="77777777" w:rsidR="00123CDE" w:rsidRDefault="00123CDE" w:rsidP="00123CDE">
            <w:pPr>
              <w:pStyle w:val="Listeavsnitt"/>
              <w:numPr>
                <w:ilvl w:val="0"/>
                <w:numId w:val="10"/>
              </w:numPr>
            </w:pPr>
            <w:r>
              <w:t>Hva liker dere med skolen og skolegården i dag?</w:t>
            </w:r>
          </w:p>
          <w:p w14:paraId="3EC35B83" w14:textId="690226FB" w:rsidR="00123CDE" w:rsidRDefault="00123CDE" w:rsidP="00123CDE">
            <w:pPr>
              <w:pStyle w:val="Listeavsnitt"/>
              <w:numPr>
                <w:ilvl w:val="0"/>
                <w:numId w:val="10"/>
              </w:numPr>
            </w:pPr>
            <w:r>
              <w:t>Hva liker dere ikke me</w:t>
            </w:r>
            <w:r w:rsidR="00577EE8">
              <w:t>d</w:t>
            </w:r>
            <w:r>
              <w:t xml:space="preserve"> skolen og skolegården i dag?</w:t>
            </w:r>
          </w:p>
          <w:p w14:paraId="3439E174" w14:textId="77777777" w:rsidR="00123CDE" w:rsidRDefault="00123CDE" w:rsidP="00123CDE">
            <w:pPr>
              <w:pStyle w:val="Listeavsnitt"/>
              <w:numPr>
                <w:ilvl w:val="0"/>
                <w:numId w:val="10"/>
              </w:numPr>
            </w:pPr>
            <w:r>
              <w:t>Hva skulle dere ønske dere hadde i skolegården og på skolen?</w:t>
            </w:r>
          </w:p>
          <w:p w14:paraId="7EEF01F2" w14:textId="77777777" w:rsidR="00123CDE" w:rsidRDefault="00123CDE" w:rsidP="00123CDE">
            <w:r>
              <w:t>Det kom inn mange gode svar som de fikk med seg. Under besøket jobbet vi i grupper med plakater med bilder av ulike skoler. Der valgte vi ut ulike bilder og begrunnet hvorfor vi valgte de ulike bildene. Etterpå presenterte vi dette for hverandre.</w:t>
            </w:r>
          </w:p>
          <w:p w14:paraId="194B86E9" w14:textId="77777777" w:rsidR="00123CDE" w:rsidRDefault="00123CDE" w:rsidP="00123CDE">
            <w:pPr>
              <w:pStyle w:val="Listeavsnitt"/>
              <w:numPr>
                <w:ilvl w:val="0"/>
                <w:numId w:val="9"/>
              </w:numPr>
            </w:pPr>
            <w:r>
              <w:t>Elevrådet har også jobbet med å få inn forslag til kjekke aktiviteter vi kan gjøre for å skape enda mer trivsel. Vi har fått inn mange gode forslag og skal nå snart velge hva vi vil arrangere.</w:t>
            </w:r>
          </w:p>
          <w:p w14:paraId="3E0F579A" w14:textId="433A6565" w:rsidR="00123CDE" w:rsidRDefault="00123CDE" w:rsidP="00123CDE">
            <w:pPr>
              <w:pStyle w:val="Listeavsnitt"/>
              <w:numPr>
                <w:ilvl w:val="0"/>
                <w:numId w:val="9"/>
              </w:numPr>
            </w:pPr>
            <w:r>
              <w:lastRenderedPageBreak/>
              <w:t>Vi har i tre uker før vinterferien hatt gangstjernejakt for å få klassene til å jobbe med orden og ro på gangen. Klassene har vist veldig god innsats. Vi har fått være med som spionagenter som har gått rundt med skjema og gitt stjerner. Det har blitt det ut premier til ukens stjerneklasse og vinner av hele konkurransen.</w:t>
            </w:r>
          </w:p>
          <w:p w14:paraId="53A0C033" w14:textId="77777777" w:rsidR="00123CDE" w:rsidRDefault="00123CDE" w:rsidP="00123CDE">
            <w:r>
              <w:t>I dette møte gav elevene tilbakemelding om at elevene ønsker mer av gangstjernejakt dersom det lar seg gjennomføre.</w:t>
            </w:r>
          </w:p>
          <w:p w14:paraId="2504CA9E" w14:textId="0D5D6963" w:rsidR="009C33DE" w:rsidRDefault="009C33DE" w:rsidP="00123CDE"/>
        </w:tc>
        <w:tc>
          <w:tcPr>
            <w:tcW w:w="992" w:type="dxa"/>
            <w:tcBorders>
              <w:right w:val="nil"/>
            </w:tcBorders>
          </w:tcPr>
          <w:p w14:paraId="43DDCB31" w14:textId="2F515957" w:rsidR="00E52C6F" w:rsidRDefault="00E52C6F" w:rsidP="00E52C6F">
            <w:r>
              <w:lastRenderedPageBreak/>
              <w:t>Elevråd</w:t>
            </w:r>
          </w:p>
        </w:tc>
      </w:tr>
      <w:tr w:rsidR="00E52C6F" w14:paraId="3277F117" w14:textId="77777777" w:rsidTr="00E46999">
        <w:tc>
          <w:tcPr>
            <w:tcW w:w="1134" w:type="dxa"/>
            <w:tcBorders>
              <w:top w:val="single" w:sz="4" w:space="0" w:color="auto"/>
              <w:left w:val="nil"/>
              <w:bottom w:val="single" w:sz="4" w:space="0" w:color="auto"/>
            </w:tcBorders>
          </w:tcPr>
          <w:p w14:paraId="52895478" w14:textId="79E24942" w:rsidR="00E52C6F" w:rsidRDefault="00E52C6F" w:rsidP="00E52C6F">
            <w:r>
              <w:t>24-2023</w:t>
            </w:r>
          </w:p>
        </w:tc>
        <w:tc>
          <w:tcPr>
            <w:tcW w:w="6946" w:type="dxa"/>
            <w:tcBorders>
              <w:right w:val="nil"/>
            </w:tcBorders>
            <w:tcMar>
              <w:left w:w="68" w:type="dxa"/>
            </w:tcMar>
          </w:tcPr>
          <w:p w14:paraId="21EA8783" w14:textId="36851A2A" w:rsidR="00E52C6F" w:rsidRDefault="00E52C6F" w:rsidP="00E52C6F">
            <w:pPr>
              <w:rPr>
                <w:b/>
                <w:bCs/>
                <w:i/>
                <w:iCs/>
              </w:rPr>
            </w:pPr>
            <w:r w:rsidRPr="00802C12">
              <w:rPr>
                <w:b/>
                <w:bCs/>
                <w:i/>
                <w:iCs/>
              </w:rPr>
              <w:t>Saker fra FAU</w:t>
            </w:r>
          </w:p>
          <w:p w14:paraId="401B8866" w14:textId="77777777" w:rsidR="00F976E0" w:rsidRPr="00F976E0" w:rsidRDefault="004D42C8" w:rsidP="00E52C6F">
            <w:r w:rsidRPr="00F976E0">
              <w:t>FAU ønsket tilbakemelding på hva elevene syns om vinterfesten</w:t>
            </w:r>
            <w:r w:rsidR="00F976E0" w:rsidRPr="00F976E0">
              <w:t>.</w:t>
            </w:r>
          </w:p>
          <w:p w14:paraId="1245F8B0" w14:textId="77777777" w:rsidR="00E52C6F" w:rsidRDefault="00F976E0" w:rsidP="00E52C6F">
            <w:r w:rsidRPr="00F976E0">
              <w:t xml:space="preserve">Elevene gav tilbakemelding om at det var gøy, men også litt kjedelig. Kunne ønsket seg mer aktiviteter og lek, og mer mat. </w:t>
            </w:r>
            <w:r>
              <w:t>Alle elevene var enige om at de vil ha vinterfest igjen dersom mulig.</w:t>
            </w:r>
          </w:p>
          <w:p w14:paraId="797A6259" w14:textId="58FA3812" w:rsidR="009C33DE" w:rsidRDefault="009C33DE" w:rsidP="00E52C6F"/>
        </w:tc>
        <w:tc>
          <w:tcPr>
            <w:tcW w:w="992" w:type="dxa"/>
            <w:tcBorders>
              <w:right w:val="nil"/>
            </w:tcBorders>
          </w:tcPr>
          <w:p w14:paraId="671BD99B" w14:textId="459C76EC" w:rsidR="00E52C6F" w:rsidRDefault="00E52C6F" w:rsidP="00E52C6F">
            <w:r>
              <w:t>Fau. repr.</w:t>
            </w:r>
          </w:p>
        </w:tc>
      </w:tr>
      <w:tr w:rsidR="00E52C6F" w14:paraId="1F07D7CC" w14:textId="77777777" w:rsidTr="00E46999">
        <w:tc>
          <w:tcPr>
            <w:tcW w:w="1134" w:type="dxa"/>
            <w:tcBorders>
              <w:top w:val="single" w:sz="4" w:space="0" w:color="auto"/>
              <w:left w:val="nil"/>
              <w:bottom w:val="single" w:sz="4" w:space="0" w:color="auto"/>
            </w:tcBorders>
          </w:tcPr>
          <w:p w14:paraId="4F0FDF93" w14:textId="41138854" w:rsidR="00E52C6F" w:rsidRDefault="00E52C6F" w:rsidP="00E52C6F">
            <w:r>
              <w:t>25-2023</w:t>
            </w:r>
          </w:p>
        </w:tc>
        <w:tc>
          <w:tcPr>
            <w:tcW w:w="6946" w:type="dxa"/>
            <w:tcBorders>
              <w:right w:val="nil"/>
            </w:tcBorders>
            <w:tcMar>
              <w:left w:w="68" w:type="dxa"/>
            </w:tcMar>
          </w:tcPr>
          <w:p w14:paraId="369019BA" w14:textId="77777777" w:rsidR="00E52C6F" w:rsidRPr="00802C12" w:rsidRDefault="00E52C6F" w:rsidP="00E52C6F">
            <w:pPr>
              <w:rPr>
                <w:b/>
                <w:bCs/>
                <w:i/>
                <w:iCs/>
              </w:rPr>
            </w:pPr>
            <w:r w:rsidRPr="00802C12">
              <w:rPr>
                <w:b/>
                <w:bCs/>
                <w:i/>
                <w:iCs/>
              </w:rPr>
              <w:t>PALS</w:t>
            </w:r>
          </w:p>
          <w:p w14:paraId="5137B622" w14:textId="03F6B5AA" w:rsidR="00E52C6F" w:rsidRDefault="00E52C6F" w:rsidP="00E52C6F">
            <w:pPr>
              <w:pStyle w:val="Listeavsnitt"/>
              <w:numPr>
                <w:ilvl w:val="0"/>
                <w:numId w:val="8"/>
              </w:numPr>
              <w:rPr>
                <w:b/>
                <w:bCs/>
              </w:rPr>
            </w:pPr>
            <w:r w:rsidRPr="00D50167">
              <w:rPr>
                <w:b/>
                <w:bCs/>
              </w:rPr>
              <w:t>Månedsmål</w:t>
            </w:r>
            <w:r w:rsidR="002B169F">
              <w:rPr>
                <w:b/>
                <w:bCs/>
              </w:rPr>
              <w:t xml:space="preserve"> for mars og april</w:t>
            </w:r>
          </w:p>
          <w:p w14:paraId="2AA3F1D5" w14:textId="0D657F60" w:rsidR="00FD3D52" w:rsidRPr="00FD3D52" w:rsidRDefault="00FD3D52" w:rsidP="00FD3D52">
            <w:pPr>
              <w:pStyle w:val="Listeavsnitt"/>
            </w:pPr>
            <w:r w:rsidRPr="00FD3D52">
              <w:t>Mån</w:t>
            </w:r>
            <w:r>
              <w:t>edsmålet</w:t>
            </w:r>
            <w:r w:rsidRPr="00FD3D52">
              <w:t xml:space="preserve"> for mars og april er å øve ekstra på forventningene vi har til hvordan vi vil ha det i skolegården</w:t>
            </w:r>
            <w:r>
              <w:t>. I tillegg har hver klasse ekstra fokus på sin opplæringsplan for skolegården.</w:t>
            </w:r>
          </w:p>
          <w:p w14:paraId="3C3A55F7" w14:textId="62BEF2DF" w:rsidR="00E52C6F" w:rsidRDefault="00E52C6F" w:rsidP="00E52C6F">
            <w:pPr>
              <w:pStyle w:val="Listeavsnitt"/>
              <w:numPr>
                <w:ilvl w:val="0"/>
                <w:numId w:val="8"/>
              </w:numPr>
              <w:rPr>
                <w:b/>
                <w:bCs/>
              </w:rPr>
            </w:pPr>
            <w:r w:rsidRPr="00D50167">
              <w:rPr>
                <w:b/>
                <w:bCs/>
              </w:rPr>
              <w:t xml:space="preserve">Noe elevråd tenker vi skal ha fokus på i PALS fremover? </w:t>
            </w:r>
          </w:p>
          <w:p w14:paraId="52784687" w14:textId="09D42FC3" w:rsidR="00FD3D52" w:rsidRPr="00FD3D52" w:rsidRDefault="00FD3D52" w:rsidP="00FD3D52">
            <w:pPr>
              <w:pStyle w:val="Listeavsnitt"/>
            </w:pPr>
            <w:r w:rsidRPr="00FD3D52">
              <w:t>Fremdeles fokus på språkbruk</w:t>
            </w:r>
            <w:r>
              <w:t>. Vi bruker fine ord til hverandre.</w:t>
            </w:r>
          </w:p>
          <w:p w14:paraId="2F00F327" w14:textId="106E5C16" w:rsidR="00E52C6F" w:rsidRDefault="00E52C6F" w:rsidP="00E52C6F">
            <w:pPr>
              <w:ind w:left="360"/>
            </w:pPr>
          </w:p>
        </w:tc>
        <w:tc>
          <w:tcPr>
            <w:tcW w:w="992" w:type="dxa"/>
            <w:tcBorders>
              <w:right w:val="nil"/>
            </w:tcBorders>
          </w:tcPr>
          <w:p w14:paraId="527CF675" w14:textId="14454E75" w:rsidR="00E52C6F" w:rsidRDefault="00E52C6F" w:rsidP="00E52C6F">
            <w:r>
              <w:t>Leder</w:t>
            </w:r>
          </w:p>
        </w:tc>
      </w:tr>
      <w:tr w:rsidR="00E52C6F" w14:paraId="664D3D54" w14:textId="77777777" w:rsidTr="00E46999">
        <w:tc>
          <w:tcPr>
            <w:tcW w:w="1134" w:type="dxa"/>
            <w:tcBorders>
              <w:top w:val="single" w:sz="4" w:space="0" w:color="auto"/>
              <w:left w:val="nil"/>
              <w:bottom w:val="single" w:sz="4" w:space="0" w:color="auto"/>
            </w:tcBorders>
          </w:tcPr>
          <w:p w14:paraId="3E68DAC5" w14:textId="46928B66" w:rsidR="00E52C6F" w:rsidRDefault="00E52C6F" w:rsidP="00E52C6F">
            <w:r>
              <w:t>26-2023</w:t>
            </w:r>
          </w:p>
        </w:tc>
        <w:tc>
          <w:tcPr>
            <w:tcW w:w="6946" w:type="dxa"/>
            <w:tcBorders>
              <w:right w:val="nil"/>
            </w:tcBorders>
            <w:tcMar>
              <w:left w:w="68" w:type="dxa"/>
            </w:tcMar>
          </w:tcPr>
          <w:p w14:paraId="032AC5E4" w14:textId="77777777" w:rsidR="00E52C6F" w:rsidRDefault="00E52C6F" w:rsidP="00E52C6F">
            <w:r w:rsidRPr="003C149B">
              <w:rPr>
                <w:b/>
                <w:bCs/>
                <w:i/>
                <w:iCs/>
              </w:rPr>
              <w:t>Neste møtedato</w:t>
            </w:r>
            <w:r w:rsidR="00FD3D52">
              <w:rPr>
                <w:b/>
                <w:bCs/>
                <w:i/>
                <w:iCs/>
              </w:rPr>
              <w:t xml:space="preserve">: </w:t>
            </w:r>
            <w:r w:rsidR="00FD3D52" w:rsidRPr="00FD3D52">
              <w:t xml:space="preserve">Leder kaller inn til nytt møte </w:t>
            </w:r>
            <w:r w:rsidR="00546B0B">
              <w:t xml:space="preserve">som avholdes i løpet av </w:t>
            </w:r>
            <w:r w:rsidR="00FD3D52" w:rsidRPr="00FD3D52">
              <w:t>september</w:t>
            </w:r>
            <w:r w:rsidR="00577EE8">
              <w:t>.</w:t>
            </w:r>
          </w:p>
          <w:p w14:paraId="19611DD6" w14:textId="11B26073" w:rsidR="009C33DE" w:rsidRPr="00546B0B" w:rsidRDefault="009C33DE" w:rsidP="00E52C6F">
            <w:pPr>
              <w:rPr>
                <w:b/>
                <w:bCs/>
                <w:i/>
                <w:iCs/>
              </w:rPr>
            </w:pPr>
          </w:p>
        </w:tc>
        <w:tc>
          <w:tcPr>
            <w:tcW w:w="992" w:type="dxa"/>
            <w:tcBorders>
              <w:right w:val="nil"/>
            </w:tcBorders>
          </w:tcPr>
          <w:p w14:paraId="3DC26944" w14:textId="3268489E" w:rsidR="00E52C6F" w:rsidRDefault="00E52C6F" w:rsidP="00E52C6F">
            <w:r>
              <w:t>Alle</w:t>
            </w:r>
          </w:p>
        </w:tc>
      </w:tr>
      <w:tr w:rsidR="00E52C6F" w14:paraId="35F3D813" w14:textId="77777777" w:rsidTr="00E46999">
        <w:tc>
          <w:tcPr>
            <w:tcW w:w="1134" w:type="dxa"/>
            <w:tcBorders>
              <w:top w:val="single" w:sz="4" w:space="0" w:color="auto"/>
              <w:left w:val="nil"/>
              <w:bottom w:val="single" w:sz="4" w:space="0" w:color="auto"/>
            </w:tcBorders>
          </w:tcPr>
          <w:p w14:paraId="3C36A15F" w14:textId="7F5B45A5" w:rsidR="00E52C6F" w:rsidRDefault="00E52C6F" w:rsidP="00E52C6F">
            <w:r>
              <w:t>27- 2023</w:t>
            </w:r>
          </w:p>
        </w:tc>
        <w:tc>
          <w:tcPr>
            <w:tcW w:w="6946" w:type="dxa"/>
            <w:tcBorders>
              <w:right w:val="nil"/>
            </w:tcBorders>
            <w:tcMar>
              <w:left w:w="68" w:type="dxa"/>
            </w:tcMar>
          </w:tcPr>
          <w:p w14:paraId="4558A150" w14:textId="0A3ED763" w:rsidR="00E52C6F" w:rsidRDefault="00E52C6F" w:rsidP="00E52C6F">
            <w:pPr>
              <w:rPr>
                <w:b/>
                <w:bCs/>
                <w:i/>
                <w:iCs/>
              </w:rPr>
            </w:pPr>
            <w:r w:rsidRPr="003C149B">
              <w:rPr>
                <w:b/>
                <w:bCs/>
                <w:i/>
                <w:iCs/>
              </w:rPr>
              <w:t>Ev</w:t>
            </w:r>
            <w:r w:rsidR="001F0CFA">
              <w:rPr>
                <w:b/>
                <w:bCs/>
                <w:i/>
                <w:iCs/>
              </w:rPr>
              <w:t>entuelt:</w:t>
            </w:r>
            <w:r w:rsidR="00FD3D52">
              <w:rPr>
                <w:b/>
                <w:bCs/>
                <w:i/>
                <w:iCs/>
              </w:rPr>
              <w:t xml:space="preserve"> </w:t>
            </w:r>
            <w:r w:rsidR="00E67419">
              <w:t xml:space="preserve">Lærer </w:t>
            </w:r>
            <w:r w:rsidR="00FD3D52" w:rsidRPr="0043280B">
              <w:t>Lisette</w:t>
            </w:r>
            <w:r w:rsidR="00F3380F">
              <w:t xml:space="preserve"> D. Tellaroli</w:t>
            </w:r>
            <w:r w:rsidR="00FD3D52" w:rsidRPr="0043280B">
              <w:t xml:space="preserve"> </w:t>
            </w:r>
            <w:r w:rsidR="004D42C8">
              <w:t>v</w:t>
            </w:r>
            <w:r w:rsidR="00FD3D52" w:rsidRPr="0043280B">
              <w:t xml:space="preserve">ar </w:t>
            </w:r>
            <w:r w:rsidR="0043280B" w:rsidRPr="0043280B">
              <w:t>til</w:t>
            </w:r>
            <w:r w:rsidR="004D42C8">
              <w:t xml:space="preserve"> </w:t>
            </w:r>
            <w:r w:rsidR="0043280B" w:rsidRPr="0043280B">
              <w:t>stede på oppstarten av møtet.</w:t>
            </w:r>
            <w:r w:rsidR="00FD3D52" w:rsidRPr="0043280B">
              <w:t xml:space="preserve"> Lisette overtar som leder for SMU fra 1. august</w:t>
            </w:r>
            <w:r w:rsidR="00057E7E">
              <w:t>.</w:t>
            </w:r>
          </w:p>
          <w:p w14:paraId="4E399267" w14:textId="77777777" w:rsidR="00E52C6F" w:rsidRDefault="00057E7E" w:rsidP="00E52C6F">
            <w:r>
              <w:t>Elevene nevnte at de syntes at elever på mellomtrinnet kunne ha utesko på seg inne i klasserommet og at når de hadde på seg hettegenser, så syntes elevene at de kunne ha hetten på i timen. En</w:t>
            </w:r>
            <w:r w:rsidR="00546B0B">
              <w:t xml:space="preserve"> </w:t>
            </w:r>
            <w:r>
              <w:t xml:space="preserve">runde på begrunnelser for og imot begge innspill. </w:t>
            </w:r>
          </w:p>
          <w:p w14:paraId="16D99BE5" w14:textId="21622BDD" w:rsidR="009C33DE" w:rsidRDefault="009C33DE" w:rsidP="00E52C6F"/>
        </w:tc>
        <w:tc>
          <w:tcPr>
            <w:tcW w:w="992" w:type="dxa"/>
            <w:tcBorders>
              <w:right w:val="nil"/>
            </w:tcBorders>
          </w:tcPr>
          <w:p w14:paraId="353E66A0" w14:textId="6E5C7931" w:rsidR="00E52C6F" w:rsidRDefault="00E52C6F" w:rsidP="00E52C6F">
            <w:r>
              <w:t>Alle</w:t>
            </w:r>
          </w:p>
        </w:tc>
      </w:tr>
      <w:tr w:rsidR="00E52C6F" w14:paraId="43CB1DA5" w14:textId="77777777" w:rsidTr="00E46999">
        <w:tc>
          <w:tcPr>
            <w:tcW w:w="1134" w:type="dxa"/>
            <w:tcBorders>
              <w:top w:val="single" w:sz="4" w:space="0" w:color="auto"/>
              <w:left w:val="nil"/>
              <w:bottom w:val="single" w:sz="4" w:space="0" w:color="auto"/>
            </w:tcBorders>
          </w:tcPr>
          <w:p w14:paraId="66B52379" w14:textId="221B13F3" w:rsidR="00E52C6F" w:rsidRDefault="00E52C6F" w:rsidP="00E52C6F"/>
        </w:tc>
        <w:tc>
          <w:tcPr>
            <w:tcW w:w="6946" w:type="dxa"/>
            <w:tcBorders>
              <w:right w:val="nil"/>
            </w:tcBorders>
            <w:tcMar>
              <w:left w:w="68" w:type="dxa"/>
            </w:tcMar>
          </w:tcPr>
          <w:p w14:paraId="4E1EB93D" w14:textId="6B54FEB7" w:rsidR="00E52C6F" w:rsidRDefault="00E52C6F" w:rsidP="00E52C6F"/>
        </w:tc>
        <w:tc>
          <w:tcPr>
            <w:tcW w:w="992" w:type="dxa"/>
            <w:tcBorders>
              <w:right w:val="nil"/>
            </w:tcBorders>
          </w:tcPr>
          <w:p w14:paraId="0BB542AA" w14:textId="59C1DF4F" w:rsidR="00E52C6F" w:rsidRDefault="00E52C6F" w:rsidP="00E52C6F"/>
        </w:tc>
      </w:tr>
      <w:tr w:rsidR="00E52C6F" w14:paraId="1D90F0DB" w14:textId="77777777" w:rsidTr="00E46999">
        <w:tc>
          <w:tcPr>
            <w:tcW w:w="1134" w:type="dxa"/>
            <w:tcBorders>
              <w:top w:val="single" w:sz="4" w:space="0" w:color="auto"/>
              <w:left w:val="nil"/>
              <w:bottom w:val="single" w:sz="4" w:space="0" w:color="auto"/>
            </w:tcBorders>
          </w:tcPr>
          <w:p w14:paraId="2F0C15FE" w14:textId="77777777" w:rsidR="00E52C6F" w:rsidRDefault="00E52C6F" w:rsidP="00E52C6F"/>
        </w:tc>
        <w:tc>
          <w:tcPr>
            <w:tcW w:w="6946" w:type="dxa"/>
            <w:tcBorders>
              <w:right w:val="nil"/>
            </w:tcBorders>
            <w:tcMar>
              <w:left w:w="68" w:type="dxa"/>
            </w:tcMar>
          </w:tcPr>
          <w:p w14:paraId="7DB47C93" w14:textId="77777777" w:rsidR="00E52C6F" w:rsidRDefault="00E52C6F" w:rsidP="00E52C6F"/>
        </w:tc>
        <w:tc>
          <w:tcPr>
            <w:tcW w:w="992" w:type="dxa"/>
            <w:tcBorders>
              <w:right w:val="nil"/>
            </w:tcBorders>
          </w:tcPr>
          <w:p w14:paraId="101C024D" w14:textId="77777777" w:rsidR="00E52C6F" w:rsidRDefault="00E52C6F" w:rsidP="00E52C6F"/>
        </w:tc>
      </w:tr>
    </w:tbl>
    <w:p w14:paraId="1A9A4DF6" w14:textId="77777777" w:rsidR="0072203F" w:rsidRDefault="0072203F"/>
    <w:p w14:paraId="2CAD86D9" w14:textId="77777777" w:rsidR="0072203F" w:rsidRDefault="0072203F"/>
    <w:p w14:paraId="181AFA51" w14:textId="088CA6AF" w:rsidR="0072203F" w:rsidRPr="00A274E0" w:rsidRDefault="00A274E0">
      <w:pPr>
        <w:rPr>
          <w:b/>
        </w:rPr>
      </w:pPr>
      <w:r w:rsidRPr="00A274E0">
        <w:rPr>
          <w:b/>
        </w:rPr>
        <w:t xml:space="preserve">Neste </w:t>
      </w:r>
      <w:r w:rsidR="00123CDE" w:rsidRPr="00A274E0">
        <w:rPr>
          <w:b/>
        </w:rPr>
        <w:t>møte:</w:t>
      </w:r>
      <w:r w:rsidR="00123CDE">
        <w:rPr>
          <w:b/>
        </w:rPr>
        <w:t xml:space="preserve"> September</w:t>
      </w:r>
      <w:r w:rsidR="00123CDE" w:rsidRPr="00123CDE">
        <w:rPr>
          <w:bCs/>
        </w:rPr>
        <w:t xml:space="preserve"> </w:t>
      </w:r>
      <w:r w:rsidR="00123CDE" w:rsidRPr="00123CDE">
        <w:rPr>
          <w:b/>
        </w:rPr>
        <w:t>2023</w:t>
      </w:r>
    </w:p>
    <w:sectPr w:rsidR="0072203F" w:rsidRPr="00A274E0" w:rsidSect="00E46999">
      <w:headerReference w:type="default" r:id="rId8"/>
      <w:footerReference w:type="default" r:id="rId9"/>
      <w:headerReference w:type="first" r:id="rId10"/>
      <w:footerReference w:type="first" r:id="rId11"/>
      <w:pgSz w:w="11906" w:h="16838" w:code="9"/>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2392" w14:textId="77777777" w:rsidR="00A43FBA" w:rsidRDefault="00A43FBA">
      <w:pPr>
        <w:spacing w:line="240" w:lineRule="auto"/>
      </w:pPr>
      <w:r>
        <w:separator/>
      </w:r>
    </w:p>
  </w:endnote>
  <w:endnote w:type="continuationSeparator" w:id="0">
    <w:p w14:paraId="62BAD3C0" w14:textId="77777777" w:rsidR="00A43FBA" w:rsidRDefault="00A43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CD3C" w14:textId="77777777"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3E4258">
      <w:rPr>
        <w:noProof/>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7FC4" w14:textId="77777777"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E94EA" w14:textId="77777777" w:rsidR="00A43FBA" w:rsidRDefault="00A43FBA">
      <w:pPr>
        <w:spacing w:line="240" w:lineRule="auto"/>
      </w:pPr>
      <w:r>
        <w:separator/>
      </w:r>
    </w:p>
  </w:footnote>
  <w:footnote w:type="continuationSeparator" w:id="0">
    <w:p w14:paraId="7057ABB6" w14:textId="77777777" w:rsidR="00A43FBA" w:rsidRDefault="00A43F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681A8" w14:textId="77777777" w:rsidR="00546889" w:rsidRDefault="00546889">
    <w:pPr>
      <w:pStyle w:val="Topptekst"/>
      <w:spacing w:after="0"/>
    </w:pPr>
  </w:p>
  <w:p w14:paraId="6468CE70" w14:textId="77777777" w:rsidR="00546889" w:rsidRDefault="00546889">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7539" w14:textId="77777777" w:rsidR="00546889" w:rsidRDefault="00546889">
    <w:pPr>
      <w:pStyle w:val="Topptekst"/>
      <w:spacing w:after="0"/>
      <w:rPr>
        <w:caps/>
      </w:rPr>
    </w:pPr>
    <w:r>
      <w:rPr>
        <w:caps/>
      </w:rPr>
      <w:t xml:space="preserve"> </w:t>
    </w:r>
  </w:p>
  <w:p w14:paraId="7821EF35" w14:textId="77777777"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7456FA"/>
    <w:multiLevelType w:val="hybridMultilevel"/>
    <w:tmpl w:val="F202F240"/>
    <w:lvl w:ilvl="0" w:tplc="B1D238A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8CD7C25"/>
    <w:multiLevelType w:val="hybridMultilevel"/>
    <w:tmpl w:val="10560448"/>
    <w:lvl w:ilvl="0" w:tplc="E5C09F48">
      <w:start w:val="1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6F3DF5"/>
    <w:multiLevelType w:val="hybridMultilevel"/>
    <w:tmpl w:val="62B08D06"/>
    <w:lvl w:ilvl="0" w:tplc="7F54328A">
      <w:start w:val="2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F9645AA"/>
    <w:multiLevelType w:val="hybridMultilevel"/>
    <w:tmpl w:val="94CCF362"/>
    <w:lvl w:ilvl="0" w:tplc="3768E6E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DF393E"/>
    <w:multiLevelType w:val="hybridMultilevel"/>
    <w:tmpl w:val="DFB82364"/>
    <w:lvl w:ilvl="0" w:tplc="1FE05D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18455E8"/>
    <w:multiLevelType w:val="multilevel"/>
    <w:tmpl w:val="CB785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70F69"/>
    <w:multiLevelType w:val="hybridMultilevel"/>
    <w:tmpl w:val="B1AECC86"/>
    <w:lvl w:ilvl="0" w:tplc="E5CA22A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04D0E5E"/>
    <w:multiLevelType w:val="hybridMultilevel"/>
    <w:tmpl w:val="BEE4B2AA"/>
    <w:lvl w:ilvl="0" w:tplc="50428CB6">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16cid:durableId="383060874">
    <w:abstractNumId w:val="0"/>
  </w:num>
  <w:num w:numId="2" w16cid:durableId="547186512">
    <w:abstractNumId w:val="9"/>
  </w:num>
  <w:num w:numId="3" w16cid:durableId="855534431">
    <w:abstractNumId w:val="2"/>
  </w:num>
  <w:num w:numId="4" w16cid:durableId="616136416">
    <w:abstractNumId w:val="7"/>
  </w:num>
  <w:num w:numId="5" w16cid:durableId="1354648207">
    <w:abstractNumId w:val="5"/>
  </w:num>
  <w:num w:numId="6" w16cid:durableId="1085146026">
    <w:abstractNumId w:val="6"/>
  </w:num>
  <w:num w:numId="7" w16cid:durableId="1199275081">
    <w:abstractNumId w:val="8"/>
  </w:num>
  <w:num w:numId="8" w16cid:durableId="542864238">
    <w:abstractNumId w:val="4"/>
  </w:num>
  <w:num w:numId="9" w16cid:durableId="1853760488">
    <w:abstractNumId w:val="3"/>
  </w:num>
  <w:num w:numId="10" w16cid:durableId="1463617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58"/>
    <w:rsid w:val="00012AA5"/>
    <w:rsid w:val="000406F3"/>
    <w:rsid w:val="00043EAF"/>
    <w:rsid w:val="00057E7E"/>
    <w:rsid w:val="00093296"/>
    <w:rsid w:val="00094171"/>
    <w:rsid w:val="000960B6"/>
    <w:rsid w:val="000A1105"/>
    <w:rsid w:val="000E37B9"/>
    <w:rsid w:val="001138DB"/>
    <w:rsid w:val="0011681C"/>
    <w:rsid w:val="00123CDE"/>
    <w:rsid w:val="0013501E"/>
    <w:rsid w:val="00144B0B"/>
    <w:rsid w:val="00170577"/>
    <w:rsid w:val="001F0CFA"/>
    <w:rsid w:val="00200437"/>
    <w:rsid w:val="002205B2"/>
    <w:rsid w:val="00237DDA"/>
    <w:rsid w:val="00256DE8"/>
    <w:rsid w:val="002B169F"/>
    <w:rsid w:val="002B4174"/>
    <w:rsid w:val="002E712D"/>
    <w:rsid w:val="002F5EDA"/>
    <w:rsid w:val="003142CB"/>
    <w:rsid w:val="00327FBA"/>
    <w:rsid w:val="0033390D"/>
    <w:rsid w:val="003B3A28"/>
    <w:rsid w:val="003C149B"/>
    <w:rsid w:val="003E4258"/>
    <w:rsid w:val="004317AA"/>
    <w:rsid w:val="0043280B"/>
    <w:rsid w:val="00465D8C"/>
    <w:rsid w:val="004D42C8"/>
    <w:rsid w:val="004F6D8B"/>
    <w:rsid w:val="0052373A"/>
    <w:rsid w:val="00546889"/>
    <w:rsid w:val="00546B0B"/>
    <w:rsid w:val="00556FF7"/>
    <w:rsid w:val="00564745"/>
    <w:rsid w:val="00567C56"/>
    <w:rsid w:val="00577EE8"/>
    <w:rsid w:val="0059742A"/>
    <w:rsid w:val="005B6BC3"/>
    <w:rsid w:val="00612664"/>
    <w:rsid w:val="00630378"/>
    <w:rsid w:val="0068326A"/>
    <w:rsid w:val="006905A4"/>
    <w:rsid w:val="006B3760"/>
    <w:rsid w:val="006E60C6"/>
    <w:rsid w:val="00705023"/>
    <w:rsid w:val="0072203F"/>
    <w:rsid w:val="0073671D"/>
    <w:rsid w:val="00762BD8"/>
    <w:rsid w:val="0076632B"/>
    <w:rsid w:val="007A4440"/>
    <w:rsid w:val="007A68CD"/>
    <w:rsid w:val="007B52EF"/>
    <w:rsid w:val="007D5CD5"/>
    <w:rsid w:val="00802C12"/>
    <w:rsid w:val="008159CC"/>
    <w:rsid w:val="0082135E"/>
    <w:rsid w:val="0086236F"/>
    <w:rsid w:val="00976043"/>
    <w:rsid w:val="00986E4A"/>
    <w:rsid w:val="00990EC4"/>
    <w:rsid w:val="009C33DE"/>
    <w:rsid w:val="009D5362"/>
    <w:rsid w:val="00A17715"/>
    <w:rsid w:val="00A274E0"/>
    <w:rsid w:val="00A43FBA"/>
    <w:rsid w:val="00A53876"/>
    <w:rsid w:val="00A55431"/>
    <w:rsid w:val="00A921CD"/>
    <w:rsid w:val="00AA5478"/>
    <w:rsid w:val="00AB39B9"/>
    <w:rsid w:val="00AB3C82"/>
    <w:rsid w:val="00B246D4"/>
    <w:rsid w:val="00BB2AF8"/>
    <w:rsid w:val="00BC705E"/>
    <w:rsid w:val="00BC729D"/>
    <w:rsid w:val="00BD67AB"/>
    <w:rsid w:val="00BF225B"/>
    <w:rsid w:val="00C011F1"/>
    <w:rsid w:val="00CA007A"/>
    <w:rsid w:val="00CA316F"/>
    <w:rsid w:val="00CA74F8"/>
    <w:rsid w:val="00CD2037"/>
    <w:rsid w:val="00D12CA4"/>
    <w:rsid w:val="00D3740F"/>
    <w:rsid w:val="00D50167"/>
    <w:rsid w:val="00D51623"/>
    <w:rsid w:val="00D534B4"/>
    <w:rsid w:val="00D649BC"/>
    <w:rsid w:val="00D77A48"/>
    <w:rsid w:val="00D82CA4"/>
    <w:rsid w:val="00D90199"/>
    <w:rsid w:val="00DB128F"/>
    <w:rsid w:val="00DC0F1E"/>
    <w:rsid w:val="00DD09A5"/>
    <w:rsid w:val="00E017D9"/>
    <w:rsid w:val="00E01DEC"/>
    <w:rsid w:val="00E272D2"/>
    <w:rsid w:val="00E46999"/>
    <w:rsid w:val="00E52C6F"/>
    <w:rsid w:val="00E576F7"/>
    <w:rsid w:val="00E67419"/>
    <w:rsid w:val="00E86FAF"/>
    <w:rsid w:val="00E941ED"/>
    <w:rsid w:val="00EC25AB"/>
    <w:rsid w:val="00F3380F"/>
    <w:rsid w:val="00F441D8"/>
    <w:rsid w:val="00F44348"/>
    <w:rsid w:val="00F551D8"/>
    <w:rsid w:val="00F60726"/>
    <w:rsid w:val="00F86260"/>
    <w:rsid w:val="00F976E0"/>
    <w:rsid w:val="00FD3D52"/>
    <w:rsid w:val="00FE0612"/>
    <w:rsid w:val="00FF2F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5DE36"/>
  <w15:chartTrackingRefBased/>
  <w15:docId w15:val="{A9DD57EE-9619-4536-A995-2F8393A4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uiPriority w:val="99"/>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Listeavsnitt">
    <w:name w:val="List Paragraph"/>
    <w:basedOn w:val="Normal"/>
    <w:uiPriority w:val="34"/>
    <w:qFormat/>
    <w:rsid w:val="006B3760"/>
    <w:pPr>
      <w:ind w:left="720"/>
      <w:contextualSpacing/>
    </w:pPr>
  </w:style>
  <w:style w:type="paragraph" w:styleId="NormalWeb">
    <w:name w:val="Normal (Web)"/>
    <w:basedOn w:val="Normal"/>
    <w:uiPriority w:val="99"/>
    <w:semiHidden/>
    <w:unhideWhenUsed/>
    <w:rsid w:val="002205B2"/>
    <w:pPr>
      <w:spacing w:before="100" w:beforeAutospacing="1" w:after="100" w:afterAutospacing="1" w:line="240" w:lineRule="auto"/>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04370">
      <w:bodyDiv w:val="1"/>
      <w:marLeft w:val="0"/>
      <w:marRight w:val="0"/>
      <w:marTop w:val="0"/>
      <w:marBottom w:val="0"/>
      <w:divBdr>
        <w:top w:val="none" w:sz="0" w:space="0" w:color="auto"/>
        <w:left w:val="none" w:sz="0" w:space="0" w:color="auto"/>
        <w:bottom w:val="none" w:sz="0" w:space="0" w:color="auto"/>
        <w:right w:val="none" w:sz="0" w:space="0" w:color="auto"/>
      </w:divBdr>
    </w:div>
    <w:div w:id="21135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419</TotalTime>
  <Pages>2</Pages>
  <Words>579</Words>
  <Characters>2958</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Margit Storås</dc:creator>
  <cp:keywords/>
  <dc:description/>
  <cp:lastModifiedBy>Ingfrid Høie</cp:lastModifiedBy>
  <cp:revision>52</cp:revision>
  <cp:lastPrinted>2022-10-31T10:20:00Z</cp:lastPrinted>
  <dcterms:created xsi:type="dcterms:W3CDTF">2019-11-18T12:34:00Z</dcterms:created>
  <dcterms:modified xsi:type="dcterms:W3CDTF">2023-03-13T11:32:00Z</dcterms:modified>
</cp:coreProperties>
</file>